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โรงเรียนบ้านป่าบอน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โรงเรียนบ้านป่าบอน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 โรงเรียนบ้านป่าบอน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โรงเรียนบ้านป่าบอน หมู่ที่ 1 ตำบลป่าบอน อำเภอโคกโพธิ์ จังหวัดปัตตานี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 / 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ให้ผู้ปกครองแจ้งความจำนงการย้ายเข้าเรียน</w:t>
        <w:br/>
        <w:t xml:space="preserve"/>
        <w:br/>
        <w:t xml:space="preserve">2. 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  <w:br/>
        <w:t xml:space="preserve"/>
        <w:br/>
        <w:t xml:space="preserve">   2.1 วัตถุประสงค์ของโรงเรียน</w:t>
        <w:br/>
        <w:t xml:space="preserve"/>
        <w:br/>
        <w:t xml:space="preserve">   2.2 จำนวนนักเรียนต่อห้องเรียน</w:t>
        <w:br/>
        <w:t xml:space="preserve"/>
        <w:br/>
        <w:t xml:space="preserve">   2.3 แผนการเรียน</w:t>
        <w:br/>
        <w:t xml:space="preserve"/>
        <w:br/>
        <w:t xml:space="preserve"> ฯลฯ</w:t>
        <w:br/>
        <w:t xml:space="preserve"/>
        <w:br/>
        <w:t xml:space="preserve">3. ให้ผู้ปกครองยื่นเอกสารการส่งตัวจากโรงเรียนเดิม (แบบ พฐ 19/1 หรือ แบบ บค. 20) เมื่อได้รับย้ายจากโรงเรียน</w:t>
        <w:br/>
        <w:t xml:space="preserve"/>
        <w:br/>
        <w:t xml:space="preserve">4.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โรงเรียนบ้านป่าบอน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ตรวจสอบคุณสมบัติตามเอกสารของผู้เรียน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โรงเรียนบ้านป่าบอน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โรงเรียนบ้านป่าบอน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ดำเนินการมอบตัว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โรงเรียนบ้านป่าบอน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(ขั้นตอนนี้ไม่นับเวลาต่อเนื่องจากขั้นตอนที่ 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  <w:tab/>
              <w:t xml:space="preserve">ของนักเรียน (ยื่นวันมอบตัว)</w:t>
              <w:br/>
              <w:t xml:space="preserve">2)</w:t>
              <w:tab/>
              <w:t xml:space="preserve">รับรองสำเนาถูกต้อง)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ของนักเรียน (ยื่นวันมอบตัว)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(กรณีมีการเทียบโอน)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ระเบียนสะสม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เอกสารส่งตัวจากโรงเรียนเดิม (แบบ พฐ. 19/1 หรือ แบบ บค. 20)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(หากโรงเรียนรับย้าย)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ผู้อำนวยการโรงเรียนบ้านป่าบอน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